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490FF0" w:rsidTr="003000D6">
        <w:trPr>
          <w:cantSplit/>
          <w:trHeight w:val="93"/>
        </w:trPr>
        <w:tc>
          <w:tcPr>
            <w:tcW w:w="10724" w:type="dxa"/>
            <w:gridSpan w:val="7"/>
            <w:vAlign w:val="center"/>
          </w:tcPr>
          <w:p w:rsidR="00490FF0" w:rsidRDefault="00490FF0">
            <w:pPr>
              <w:jc w:val="center"/>
            </w:pPr>
          </w:p>
        </w:tc>
      </w:tr>
      <w:tr w:rsidR="00490FF0" w:rsidTr="003000D6">
        <w:trPr>
          <w:cantSplit/>
          <w:trHeight w:val="11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490FF0" w:rsidRDefault="00C63A2F" w:rsidP="009C7C60">
            <w:pPr>
              <w:pStyle w:val="Heading1"/>
            </w:pPr>
            <w:r>
              <w:t xml:space="preserve">VARSITY </w:t>
            </w:r>
            <w:r w:rsidR="009B2CAE">
              <w:t>Leopard</w:t>
            </w:r>
            <w:r w:rsidR="004A499D">
              <w:t xml:space="preserve"> Golf, </w:t>
            </w:r>
            <w:r w:rsidR="009C7C60">
              <w:t>January</w:t>
            </w:r>
            <w:r w:rsidR="004A499D">
              <w:t xml:space="preserve"> 201</w:t>
            </w:r>
            <w:r w:rsidR="00551699">
              <w:t>4</w:t>
            </w:r>
          </w:p>
        </w:tc>
      </w:tr>
      <w:tr w:rsidR="00490FF0" w:rsidTr="003000D6">
        <w:trPr>
          <w:trHeight w:val="389"/>
        </w:trPr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490FF0" w:rsidTr="003000D6">
        <w:trPr>
          <w:trHeight w:val="2188"/>
        </w:trPr>
        <w:tc>
          <w:tcPr>
            <w:tcW w:w="1532" w:type="dxa"/>
          </w:tcPr>
          <w:p w:rsidR="00490FF0" w:rsidRPr="00BB15A1" w:rsidRDefault="00490FF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490FF0">
            <w:pPr>
              <w:rPr>
                <w:sz w:val="18"/>
                <w:szCs w:val="18"/>
              </w:rPr>
            </w:pPr>
          </w:p>
          <w:p w:rsidR="00C301B8" w:rsidRPr="00BB15A1" w:rsidRDefault="003A1A34" w:rsidP="00C63A2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5.65pt;margin-top:34.45pt;width:50.25pt;height:12.75pt;z-index:251668480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BB15A1" w:rsidRDefault="00BB15A1" w:rsidP="009B2CAE">
            <w:pPr>
              <w:rPr>
                <w:sz w:val="18"/>
                <w:szCs w:val="18"/>
              </w:rPr>
            </w:pPr>
          </w:p>
          <w:p w:rsidR="00C301B8" w:rsidRPr="00BB15A1" w:rsidRDefault="003A1A34" w:rsidP="009C7C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7" type="#_x0000_t136" style="position:absolute;margin-left:5.1pt;margin-top:34.45pt;width:50.25pt;height:12.75pt;z-index:251669504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B15A1" w:rsidRPr="00BB15A1" w:rsidRDefault="003A1A34" w:rsidP="00D907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136" style="position:absolute;margin-left:3.8pt;margin-top:33.7pt;width:50.25pt;height:12.75pt;z-index:251670528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B15A1" w:rsidRPr="00BB15A1" w:rsidRDefault="003A1A34" w:rsidP="009C7C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9" type="#_x0000_t136" style="position:absolute;margin-left:5.75pt;margin-top:33.7pt;width:50.25pt;height:12.75pt;z-index:251671552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B15A1" w:rsidRPr="00BB15A1" w:rsidRDefault="003A1A34" w:rsidP="009C7C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0" type="#_x0000_t136" style="position:absolute;margin-left:5.7pt;margin-top:33.7pt;width:50.25pt;height:12.75pt;z-index:251672576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C7C60" w:rsidRPr="00BB15A1" w:rsidRDefault="009C7C60">
            <w:pPr>
              <w:rPr>
                <w:sz w:val="18"/>
                <w:szCs w:val="18"/>
              </w:rPr>
            </w:pPr>
          </w:p>
        </w:tc>
      </w:tr>
      <w:tr w:rsidR="00490FF0" w:rsidTr="003000D6">
        <w:trPr>
          <w:trHeight w:val="2190"/>
        </w:trPr>
        <w:tc>
          <w:tcPr>
            <w:tcW w:w="1532" w:type="dxa"/>
          </w:tcPr>
          <w:p w:rsidR="00490FF0" w:rsidRP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882B8A" w:rsidRPr="00BB15A1" w:rsidRDefault="00882B8A" w:rsidP="001F31F8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Pr="009C7C60" w:rsidRDefault="009C7C60" w:rsidP="009C7C60">
            <w:pPr>
              <w:rPr>
                <w:i/>
                <w:sz w:val="18"/>
                <w:szCs w:val="18"/>
              </w:rPr>
            </w:pPr>
            <w:r w:rsidRPr="009C7C60">
              <w:rPr>
                <w:i/>
                <w:sz w:val="18"/>
                <w:szCs w:val="18"/>
              </w:rPr>
              <w:t>(due to weather)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E4027C" w:rsidRPr="00BB15A1" w:rsidRDefault="00E4027C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9B33C0" w:rsidRDefault="009B33C0" w:rsidP="00D907B3">
            <w:pPr>
              <w:rPr>
                <w:sz w:val="18"/>
                <w:szCs w:val="18"/>
              </w:rPr>
            </w:pPr>
          </w:p>
          <w:p w:rsidR="000E0904" w:rsidRDefault="000E0904" w:rsidP="00D907B3">
            <w:pPr>
              <w:rPr>
                <w:sz w:val="18"/>
                <w:szCs w:val="18"/>
              </w:rPr>
            </w:pPr>
          </w:p>
          <w:p w:rsidR="000E0904" w:rsidRPr="00F0542B" w:rsidRDefault="000E0904" w:rsidP="000E0904">
            <w:pPr>
              <w:rPr>
                <w:b/>
                <w:sz w:val="18"/>
                <w:szCs w:val="18"/>
              </w:rPr>
            </w:pPr>
            <w:r w:rsidRPr="00F0542B">
              <w:rPr>
                <w:b/>
                <w:sz w:val="18"/>
                <w:szCs w:val="18"/>
              </w:rPr>
              <w:t xml:space="preserve">Hole-In-One Booster Club Meeting in </w:t>
            </w:r>
          </w:p>
          <w:p w:rsidR="00941DAF" w:rsidRPr="00BB15A1" w:rsidRDefault="000E0904" w:rsidP="000E0904">
            <w:pPr>
              <w:rPr>
                <w:sz w:val="18"/>
                <w:szCs w:val="18"/>
              </w:rPr>
            </w:pPr>
            <w:r w:rsidRPr="00F0542B">
              <w:rPr>
                <w:b/>
                <w:sz w:val="18"/>
                <w:szCs w:val="18"/>
              </w:rPr>
              <w:t>Library at 7:30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Pr="009C7C60" w:rsidRDefault="009C7C60" w:rsidP="009C7C60">
            <w:pPr>
              <w:rPr>
                <w:i/>
                <w:sz w:val="18"/>
                <w:szCs w:val="18"/>
              </w:rPr>
            </w:pPr>
            <w:r w:rsidRPr="009C7C60">
              <w:rPr>
                <w:i/>
                <w:sz w:val="18"/>
                <w:szCs w:val="18"/>
              </w:rPr>
              <w:t>(due to weather)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882B8A" w:rsidRPr="00BB15A1" w:rsidRDefault="00882B8A" w:rsidP="00D907B3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445A9" w:rsidRDefault="00B445A9" w:rsidP="00B44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</w:t>
            </w:r>
            <w:r w:rsidR="00B4171F">
              <w:rPr>
                <w:sz w:val="18"/>
                <w:szCs w:val="18"/>
              </w:rPr>
              <w:t>115</w:t>
            </w:r>
          </w:p>
          <w:p w:rsidR="00B445A9" w:rsidRDefault="00B445A9" w:rsidP="00B445A9">
            <w:pPr>
              <w:rPr>
                <w:sz w:val="18"/>
                <w:szCs w:val="18"/>
              </w:rPr>
            </w:pPr>
          </w:p>
          <w:p w:rsidR="00B445A9" w:rsidRDefault="00B445A9" w:rsidP="00B445A9">
            <w:pPr>
              <w:rPr>
                <w:sz w:val="18"/>
                <w:szCs w:val="18"/>
              </w:rPr>
            </w:pPr>
          </w:p>
          <w:p w:rsidR="00B445A9" w:rsidRDefault="00B445A9" w:rsidP="00B44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882B8A" w:rsidRPr="00BB15A1" w:rsidRDefault="00882B8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Pr="00BB15A1" w:rsidRDefault="003000D6">
            <w:pPr>
              <w:rPr>
                <w:sz w:val="18"/>
                <w:szCs w:val="18"/>
              </w:rPr>
            </w:pPr>
            <w:r w:rsidRPr="00BB15A1">
              <w:rPr>
                <w:sz w:val="18"/>
                <w:szCs w:val="18"/>
              </w:rPr>
              <w:t>1</w:t>
            </w:r>
            <w:r w:rsidR="009C7C60">
              <w:rPr>
                <w:sz w:val="18"/>
                <w:szCs w:val="18"/>
              </w:rPr>
              <w:t>1</w:t>
            </w:r>
          </w:p>
        </w:tc>
      </w:tr>
      <w:tr w:rsidR="00490FF0" w:rsidTr="003000D6">
        <w:trPr>
          <w:trHeight w:val="2188"/>
        </w:trPr>
        <w:tc>
          <w:tcPr>
            <w:tcW w:w="1532" w:type="dxa"/>
          </w:tcPr>
          <w:p w:rsidR="00490FF0" w:rsidRPr="00BB15A1" w:rsidRDefault="003000D6">
            <w:pPr>
              <w:rPr>
                <w:sz w:val="18"/>
                <w:szCs w:val="18"/>
              </w:rPr>
            </w:pPr>
            <w:r w:rsidRPr="00BB15A1">
              <w:rPr>
                <w:sz w:val="18"/>
                <w:szCs w:val="18"/>
              </w:rPr>
              <w:t>1</w:t>
            </w:r>
            <w:r w:rsidR="009C7C60">
              <w:rPr>
                <w:sz w:val="18"/>
                <w:szCs w:val="18"/>
              </w:rPr>
              <w:t>2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00D65" w:rsidRDefault="00600D65" w:rsidP="00600D65">
            <w:pPr>
              <w:rPr>
                <w:b/>
                <w:sz w:val="18"/>
                <w:szCs w:val="18"/>
              </w:rPr>
            </w:pPr>
            <w:r w:rsidRPr="00805D7D">
              <w:rPr>
                <w:b/>
                <w:sz w:val="18"/>
                <w:szCs w:val="18"/>
              </w:rPr>
              <w:t xml:space="preserve">Seminar with Greg A Shelley, </w:t>
            </w:r>
            <w:proofErr w:type="spellStart"/>
            <w:r w:rsidRPr="00805D7D">
              <w:rPr>
                <w:b/>
                <w:sz w:val="18"/>
                <w:szCs w:val="18"/>
              </w:rPr>
              <w:t>Ph.D</w:t>
            </w:r>
            <w:proofErr w:type="spellEnd"/>
            <w:r w:rsidRPr="00805D7D">
              <w:rPr>
                <w:b/>
                <w:sz w:val="18"/>
                <w:szCs w:val="18"/>
              </w:rPr>
              <w:t xml:space="preserve"> in Lecture Hall from </w:t>
            </w:r>
          </w:p>
          <w:p w:rsidR="00882B8A" w:rsidRPr="00BB15A1" w:rsidRDefault="00600D65" w:rsidP="00600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3:30-4:15pm (during 8</w:t>
            </w:r>
            <w:r w:rsidRPr="00600D65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period)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376C99" w:rsidRPr="00BB15A1" w:rsidRDefault="00376C99" w:rsidP="00B445A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Heritage Ranch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CANE’S Golf Fundraiser Night </w:t>
            </w:r>
          </w:p>
          <w:p w:rsidR="009C7C60" w:rsidRDefault="009C7C60" w:rsidP="009C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(Stacy Road)</w:t>
            </w:r>
          </w:p>
          <w:p w:rsidR="00376C99" w:rsidRPr="00BB15A1" w:rsidRDefault="00376C99" w:rsidP="00B445A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00D65" w:rsidRDefault="00600D65" w:rsidP="0060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Heritage Ranch</w:t>
            </w:r>
          </w:p>
          <w:p w:rsidR="00600D65" w:rsidRDefault="00600D65" w:rsidP="00600D65">
            <w:pPr>
              <w:rPr>
                <w:sz w:val="18"/>
                <w:szCs w:val="18"/>
              </w:rPr>
            </w:pPr>
          </w:p>
          <w:p w:rsidR="00600D65" w:rsidRDefault="00600D65" w:rsidP="00600D65">
            <w:pPr>
              <w:rPr>
                <w:sz w:val="18"/>
                <w:szCs w:val="18"/>
              </w:rPr>
            </w:pPr>
          </w:p>
          <w:p w:rsidR="00600D65" w:rsidRDefault="00600D65" w:rsidP="0060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882B8A" w:rsidRPr="00BB15A1" w:rsidRDefault="00882B8A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600D65" w:rsidRDefault="00600D65" w:rsidP="0060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600D65" w:rsidRDefault="00600D65" w:rsidP="00600D65">
            <w:pPr>
              <w:rPr>
                <w:sz w:val="18"/>
                <w:szCs w:val="18"/>
              </w:rPr>
            </w:pPr>
          </w:p>
          <w:p w:rsidR="00600D65" w:rsidRDefault="00600D65" w:rsidP="0060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1F31F8" w:rsidRPr="001F31F8" w:rsidRDefault="001F31F8" w:rsidP="00C63A2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P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0FF0" w:rsidTr="003000D6">
        <w:trPr>
          <w:trHeight w:val="2190"/>
        </w:trPr>
        <w:tc>
          <w:tcPr>
            <w:tcW w:w="1532" w:type="dxa"/>
          </w:tcPr>
          <w:p w:rsidR="00490FF0" w:rsidRP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Heritage Ranch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8D2D9E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8D2D9E" w:rsidRDefault="008D2D9E">
            <w:pPr>
              <w:rPr>
                <w:sz w:val="18"/>
                <w:szCs w:val="18"/>
              </w:rPr>
            </w:pPr>
          </w:p>
          <w:p w:rsidR="008D2D9E" w:rsidRPr="00BB15A1" w:rsidRDefault="008D2D9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8D2D9E" w:rsidRDefault="008D2D9E">
            <w:pPr>
              <w:rPr>
                <w:sz w:val="18"/>
                <w:szCs w:val="18"/>
              </w:rPr>
            </w:pPr>
          </w:p>
          <w:p w:rsidR="008D2D9E" w:rsidRPr="00BB15A1" w:rsidRDefault="008D2D9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0434D" w:rsidRPr="0040434D" w:rsidRDefault="009B2CAE" w:rsidP="0040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C60">
              <w:rPr>
                <w:sz w:val="18"/>
                <w:szCs w:val="18"/>
              </w:rPr>
              <w:t>2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Heritage Ranch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40434D" w:rsidRPr="0040434D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40434D" w:rsidRDefault="0040434D" w:rsidP="0040434D">
            <w:pPr>
              <w:rPr>
                <w:sz w:val="18"/>
                <w:szCs w:val="18"/>
              </w:rPr>
            </w:pPr>
          </w:p>
          <w:p w:rsidR="00490FF0" w:rsidRPr="0040434D" w:rsidRDefault="00490FF0" w:rsidP="0040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0434D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40434D" w:rsidRPr="0040434D" w:rsidRDefault="0040434D" w:rsidP="0040434D">
            <w:pPr>
              <w:rPr>
                <w:sz w:val="18"/>
                <w:szCs w:val="18"/>
              </w:rPr>
            </w:pPr>
          </w:p>
          <w:p w:rsidR="0040434D" w:rsidRPr="0040434D" w:rsidRDefault="0040434D" w:rsidP="0040434D">
            <w:pPr>
              <w:rPr>
                <w:sz w:val="18"/>
                <w:szCs w:val="18"/>
              </w:rPr>
            </w:pPr>
          </w:p>
          <w:p w:rsidR="00490FF0" w:rsidRPr="0040434D" w:rsidRDefault="00490FF0" w:rsidP="0040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0434D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40434D" w:rsidRPr="0040434D" w:rsidRDefault="0040434D" w:rsidP="0040434D">
            <w:pPr>
              <w:rPr>
                <w:sz w:val="18"/>
                <w:szCs w:val="18"/>
              </w:rPr>
            </w:pPr>
          </w:p>
          <w:p w:rsidR="0040434D" w:rsidRDefault="0040434D" w:rsidP="0040434D">
            <w:pPr>
              <w:rPr>
                <w:sz w:val="18"/>
                <w:szCs w:val="18"/>
              </w:rPr>
            </w:pPr>
          </w:p>
          <w:p w:rsidR="00490FF0" w:rsidRPr="0040434D" w:rsidRDefault="00490FF0" w:rsidP="0040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Pr="00BB15A1" w:rsidRDefault="003000D6">
            <w:pPr>
              <w:rPr>
                <w:sz w:val="18"/>
                <w:szCs w:val="18"/>
              </w:rPr>
            </w:pPr>
            <w:r w:rsidRPr="00BB15A1">
              <w:rPr>
                <w:sz w:val="18"/>
                <w:szCs w:val="18"/>
              </w:rPr>
              <w:t>2</w:t>
            </w:r>
            <w:r w:rsidR="009C7C60">
              <w:rPr>
                <w:sz w:val="18"/>
                <w:szCs w:val="18"/>
              </w:rPr>
              <w:t>5</w:t>
            </w:r>
          </w:p>
        </w:tc>
      </w:tr>
      <w:tr w:rsidR="00490FF0" w:rsidTr="003000D6">
        <w:trPr>
          <w:trHeight w:val="2190"/>
        </w:trPr>
        <w:tc>
          <w:tcPr>
            <w:tcW w:w="1532" w:type="dxa"/>
          </w:tcPr>
          <w:p w:rsidR="00490FF0" w:rsidRPr="00BB15A1" w:rsidRDefault="00C15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C60">
              <w:rPr>
                <w:sz w:val="18"/>
                <w:szCs w:val="18"/>
              </w:rPr>
              <w:t>6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Heritage Ranch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CA0244" w:rsidRPr="00BB15A1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</w:tc>
        <w:tc>
          <w:tcPr>
            <w:tcW w:w="1532" w:type="dxa"/>
          </w:tcPr>
          <w:p w:rsidR="00C301B8" w:rsidRDefault="009C7C60" w:rsidP="00C30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CA0244" w:rsidRDefault="00CA0244" w:rsidP="009B2CAE">
            <w:pPr>
              <w:rPr>
                <w:sz w:val="18"/>
                <w:szCs w:val="18"/>
              </w:rPr>
            </w:pPr>
          </w:p>
          <w:p w:rsidR="00144783" w:rsidRPr="00BB15A1" w:rsidRDefault="00144783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Heritage Ranch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CA0244" w:rsidRPr="00BB15A1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551699" w:rsidRDefault="00551699" w:rsidP="00551699">
            <w:pPr>
              <w:rPr>
                <w:sz w:val="18"/>
                <w:szCs w:val="18"/>
              </w:rPr>
            </w:pPr>
          </w:p>
          <w:p w:rsidR="00551699" w:rsidRDefault="00551699" w:rsidP="0055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CA0244" w:rsidRPr="00BB15A1" w:rsidRDefault="00CA0244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CA0244" w:rsidRPr="00BB15A1" w:rsidRDefault="00CA0244" w:rsidP="00F55C8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</w:p>
          <w:p w:rsidR="00CA0244" w:rsidRPr="00BB15A1" w:rsidRDefault="00CA0244" w:rsidP="009B2CAE">
            <w:pPr>
              <w:rPr>
                <w:sz w:val="18"/>
                <w:szCs w:val="18"/>
              </w:rPr>
            </w:pPr>
          </w:p>
        </w:tc>
      </w:tr>
    </w:tbl>
    <w:p w:rsidR="00490FF0" w:rsidRDefault="00490FF0">
      <w:pPr>
        <w:jc w:val="center"/>
      </w:pPr>
    </w:p>
    <w:sectPr w:rsidR="00490FF0" w:rsidSect="00490F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499D"/>
    <w:rsid w:val="000472B2"/>
    <w:rsid w:val="000533A4"/>
    <w:rsid w:val="000E0904"/>
    <w:rsid w:val="001313E2"/>
    <w:rsid w:val="00144783"/>
    <w:rsid w:val="001F31F8"/>
    <w:rsid w:val="002059C1"/>
    <w:rsid w:val="003000D6"/>
    <w:rsid w:val="00376C99"/>
    <w:rsid w:val="00377B91"/>
    <w:rsid w:val="003930AA"/>
    <w:rsid w:val="003A1A34"/>
    <w:rsid w:val="0040434D"/>
    <w:rsid w:val="00490FF0"/>
    <w:rsid w:val="004A499D"/>
    <w:rsid w:val="005233AB"/>
    <w:rsid w:val="00551699"/>
    <w:rsid w:val="005D5548"/>
    <w:rsid w:val="00600D65"/>
    <w:rsid w:val="007B33D2"/>
    <w:rsid w:val="008164D4"/>
    <w:rsid w:val="00882B8A"/>
    <w:rsid w:val="008D2D9E"/>
    <w:rsid w:val="00941DAF"/>
    <w:rsid w:val="009B2CAE"/>
    <w:rsid w:val="009B33C0"/>
    <w:rsid w:val="009C7C60"/>
    <w:rsid w:val="00AE00C0"/>
    <w:rsid w:val="00B4171F"/>
    <w:rsid w:val="00B444B8"/>
    <w:rsid w:val="00B445A9"/>
    <w:rsid w:val="00B63677"/>
    <w:rsid w:val="00B73479"/>
    <w:rsid w:val="00BB15A1"/>
    <w:rsid w:val="00C159C8"/>
    <w:rsid w:val="00C220F1"/>
    <w:rsid w:val="00C301B8"/>
    <w:rsid w:val="00C63A2F"/>
    <w:rsid w:val="00C84346"/>
    <w:rsid w:val="00C92021"/>
    <w:rsid w:val="00CA0244"/>
    <w:rsid w:val="00CC5A40"/>
    <w:rsid w:val="00CD2FED"/>
    <w:rsid w:val="00D907B3"/>
    <w:rsid w:val="00E4027C"/>
    <w:rsid w:val="00F5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F0"/>
    <w:rPr>
      <w:rFonts w:ascii="Arial" w:hAnsi="Arial"/>
    </w:rPr>
  </w:style>
  <w:style w:type="paragraph" w:styleId="Heading1">
    <w:name w:val="heading 1"/>
    <w:basedOn w:val="Normal"/>
    <w:next w:val="Normal"/>
    <w:qFormat/>
    <w:rsid w:val="00490FF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soja\Application%20Data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</Template>
  <TotalTime>4</TotalTime>
  <Pages>1</Pages>
  <Words>182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1129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romi_irons</cp:lastModifiedBy>
  <cp:revision>3</cp:revision>
  <cp:lastPrinted>2013-12-03T14:21:00Z</cp:lastPrinted>
  <dcterms:created xsi:type="dcterms:W3CDTF">2014-01-10T15:44:00Z</dcterms:created>
  <dcterms:modified xsi:type="dcterms:W3CDTF">2014-01-10T18:17:00Z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